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DC4" w:rsidRPr="00605CBB" w:rsidRDefault="00C05758" w:rsidP="0054340A">
      <w:pPr>
        <w:autoSpaceDE w:val="0"/>
        <w:autoSpaceDN w:val="0"/>
        <w:adjustRightInd w:val="0"/>
        <w:jc w:val="center"/>
        <w:outlineLvl w:val="0"/>
        <w:rPr>
          <w:b/>
        </w:rPr>
      </w:pPr>
      <w:bookmarkStart w:id="0" w:name="_GoBack"/>
      <w:bookmarkEnd w:id="0"/>
      <w:r w:rsidRPr="00605CBB">
        <w:rPr>
          <w:b/>
        </w:rPr>
        <w:t>ТИПОВАЯ ПРОГРАММА</w:t>
      </w:r>
    </w:p>
    <w:p w:rsidR="000B6DC4" w:rsidRPr="00605CBB" w:rsidRDefault="000B6DC4" w:rsidP="000B6DC4">
      <w:pPr>
        <w:jc w:val="center"/>
        <w:rPr>
          <w:b/>
        </w:rPr>
      </w:pPr>
      <w:proofErr w:type="gramStart"/>
      <w:r w:rsidRPr="00605CBB">
        <w:rPr>
          <w:b/>
        </w:rPr>
        <w:t>повышения</w:t>
      </w:r>
      <w:proofErr w:type="gramEnd"/>
      <w:r w:rsidRPr="00605CBB">
        <w:rPr>
          <w:b/>
        </w:rPr>
        <w:t xml:space="preserve"> квалификации аудиторов</w:t>
      </w:r>
    </w:p>
    <w:p w:rsidR="00C05758" w:rsidRPr="00605CBB" w:rsidRDefault="000B6DC4" w:rsidP="000B6DC4">
      <w:pPr>
        <w:jc w:val="center"/>
        <w:rPr>
          <w:b/>
        </w:rPr>
      </w:pPr>
      <w:r w:rsidRPr="00605CBB">
        <w:rPr>
          <w:b/>
        </w:rPr>
        <w:t>«</w:t>
      </w:r>
      <w:r w:rsidR="007E71AA" w:rsidRPr="00605CBB">
        <w:rPr>
          <w:b/>
        </w:rPr>
        <w:t xml:space="preserve">Противодействие </w:t>
      </w:r>
      <w:r w:rsidR="00C05758" w:rsidRPr="00605CBB">
        <w:rPr>
          <w:b/>
        </w:rPr>
        <w:t xml:space="preserve">подкупу иностранных должностных лиц </w:t>
      </w:r>
    </w:p>
    <w:p w:rsidR="000B6DC4" w:rsidRPr="00605CBB" w:rsidRDefault="007E71AA" w:rsidP="000B6DC4">
      <w:pPr>
        <w:jc w:val="center"/>
      </w:pPr>
      <w:proofErr w:type="gramStart"/>
      <w:r w:rsidRPr="00605CBB">
        <w:rPr>
          <w:b/>
        </w:rPr>
        <w:t>в</w:t>
      </w:r>
      <w:proofErr w:type="gramEnd"/>
      <w:r w:rsidRPr="00605CBB">
        <w:rPr>
          <w:b/>
        </w:rPr>
        <w:t xml:space="preserve"> ходе а</w:t>
      </w:r>
      <w:r w:rsidR="00152E4B" w:rsidRPr="00605CBB">
        <w:rPr>
          <w:b/>
        </w:rPr>
        <w:t>у</w:t>
      </w:r>
      <w:r w:rsidRPr="00605CBB">
        <w:rPr>
          <w:b/>
        </w:rPr>
        <w:t>диторской деятельности</w:t>
      </w:r>
      <w:r w:rsidR="000B6DC4" w:rsidRPr="00605CBB">
        <w:rPr>
          <w:b/>
        </w:rPr>
        <w:t>»</w:t>
      </w:r>
    </w:p>
    <w:p w:rsidR="000B6DC4" w:rsidRPr="00605CBB" w:rsidRDefault="0054340A" w:rsidP="000B6DC4">
      <w:pPr>
        <w:jc w:val="center"/>
      </w:pPr>
      <w:r w:rsidRPr="00605CBB">
        <w:t>(</w:t>
      </w:r>
      <w:proofErr w:type="gramStart"/>
      <w:r w:rsidRPr="00605CBB">
        <w:t>одобрена</w:t>
      </w:r>
      <w:proofErr w:type="gramEnd"/>
      <w:r w:rsidRPr="00605CBB">
        <w:t xml:space="preserve"> Советом по аудиторской деятельности 18 июня 2015 г., протокол № 17)</w:t>
      </w:r>
    </w:p>
    <w:p w:rsidR="000B6DC4" w:rsidRPr="00605CBB" w:rsidRDefault="000B6DC4" w:rsidP="000B6DC4">
      <w:pPr>
        <w:ind w:firstLine="709"/>
        <w:jc w:val="both"/>
        <w:rPr>
          <w:b/>
        </w:rPr>
      </w:pPr>
    </w:p>
    <w:p w:rsidR="000B6DC4" w:rsidRPr="00605CBB" w:rsidRDefault="000B6DC4" w:rsidP="000705CD">
      <w:pPr>
        <w:ind w:firstLine="709"/>
        <w:jc w:val="both"/>
      </w:pPr>
      <w:r w:rsidRPr="00605CBB">
        <w:rPr>
          <w:b/>
        </w:rPr>
        <w:t>Цель программы</w:t>
      </w:r>
      <w:r w:rsidRPr="00605CBB">
        <w:t xml:space="preserve"> </w:t>
      </w:r>
      <w:r w:rsidR="004763CA" w:rsidRPr="00605CBB">
        <w:t xml:space="preserve">– совершенствование навыков </w:t>
      </w:r>
      <w:r w:rsidR="005B4163" w:rsidRPr="00605CBB">
        <w:t>выполнения аудиторских процедур, позволяющих выявлять случа</w:t>
      </w:r>
      <w:r w:rsidR="00B41A6F" w:rsidRPr="00605CBB">
        <w:t>и</w:t>
      </w:r>
      <w:r w:rsidR="005B4163" w:rsidRPr="00605CBB">
        <w:t xml:space="preserve"> </w:t>
      </w:r>
      <w:r w:rsidR="00C05758" w:rsidRPr="00605CBB">
        <w:t>подкупа иностранных должностных лиц при осуществлении международных коммерческих сделок</w:t>
      </w:r>
      <w:r w:rsidR="00B2690F" w:rsidRPr="00605CBB">
        <w:t xml:space="preserve"> (далее – подкуп иностранных должностных лиц)</w:t>
      </w:r>
      <w:r w:rsidR="005B4163" w:rsidRPr="00605CBB">
        <w:t xml:space="preserve"> или риск их существования</w:t>
      </w:r>
      <w:r w:rsidRPr="00605CBB">
        <w:t xml:space="preserve">. </w:t>
      </w:r>
    </w:p>
    <w:p w:rsidR="00C05758" w:rsidRPr="00605CBB" w:rsidRDefault="00C05758" w:rsidP="00C05758">
      <w:pPr>
        <w:ind w:firstLine="709"/>
      </w:pPr>
    </w:p>
    <w:p w:rsidR="00C05758" w:rsidRPr="00605CBB" w:rsidRDefault="00C05758" w:rsidP="00C05758">
      <w:pPr>
        <w:ind w:firstLine="709"/>
      </w:pPr>
      <w:r w:rsidRPr="00605CBB">
        <w:rPr>
          <w:b/>
        </w:rPr>
        <w:t>Продолжительность программы</w:t>
      </w:r>
      <w:r w:rsidRPr="00605CBB">
        <w:t xml:space="preserve"> – 8 академических часов</w:t>
      </w:r>
    </w:p>
    <w:p w:rsidR="000B6DC4" w:rsidRPr="00605CBB" w:rsidRDefault="000B6DC4" w:rsidP="000B6DC4">
      <w:pPr>
        <w:ind w:firstLine="709"/>
        <w:jc w:val="both"/>
      </w:pPr>
    </w:p>
    <w:p w:rsidR="000B6DC4" w:rsidRPr="00605CBB" w:rsidRDefault="000B6DC4" w:rsidP="000B6DC4">
      <w:pPr>
        <w:ind w:firstLine="709"/>
        <w:jc w:val="both"/>
      </w:pPr>
      <w:r w:rsidRPr="00605CBB">
        <w:tab/>
      </w:r>
      <w:r w:rsidRPr="00605CBB">
        <w:rPr>
          <w:b/>
        </w:rPr>
        <w:t>Обязательные вопросы</w:t>
      </w:r>
      <w:r w:rsidRPr="00605CBB">
        <w:t xml:space="preserve"> </w:t>
      </w:r>
    </w:p>
    <w:p w:rsidR="00970F92" w:rsidRPr="00605CBB" w:rsidRDefault="00970F92" w:rsidP="000B6DC4">
      <w:pPr>
        <w:ind w:firstLine="709"/>
        <w:jc w:val="both"/>
      </w:pPr>
    </w:p>
    <w:p w:rsidR="00B870FB" w:rsidRPr="00605CBB" w:rsidRDefault="00B870FB" w:rsidP="000705CD">
      <w:pPr>
        <w:ind w:firstLine="709"/>
        <w:jc w:val="both"/>
        <w:rPr>
          <w:u w:val="single"/>
        </w:rPr>
      </w:pPr>
      <w:r w:rsidRPr="00605CBB">
        <w:rPr>
          <w:u w:val="single"/>
        </w:rPr>
        <w:t xml:space="preserve">Тема 1. Основы системы противодействия </w:t>
      </w:r>
      <w:r w:rsidR="00C05758" w:rsidRPr="00605CBB">
        <w:rPr>
          <w:u w:val="single"/>
        </w:rPr>
        <w:t xml:space="preserve">подкупу иностранных должностных лиц </w:t>
      </w:r>
    </w:p>
    <w:p w:rsidR="004C6120" w:rsidRPr="00605CBB" w:rsidRDefault="00B870FB" w:rsidP="004C6120">
      <w:pPr>
        <w:ind w:firstLine="709"/>
        <w:jc w:val="both"/>
      </w:pPr>
      <w:r w:rsidRPr="00605CBB">
        <w:t xml:space="preserve">Правовые основы системы </w:t>
      </w:r>
      <w:r w:rsidR="00C05758" w:rsidRPr="00605CBB">
        <w:t>противодействия</w:t>
      </w:r>
      <w:r w:rsidRPr="00605CBB">
        <w:t xml:space="preserve"> </w:t>
      </w:r>
      <w:r w:rsidR="00C05758" w:rsidRPr="00605CBB">
        <w:t>подкупу</w:t>
      </w:r>
      <w:r w:rsidR="00C05758" w:rsidRPr="00605CBB">
        <w:rPr>
          <w:rFonts w:eastAsia="Calibri"/>
          <w:lang w:eastAsia="en-US"/>
        </w:rPr>
        <w:t xml:space="preserve"> иностранных должностных лиц</w:t>
      </w:r>
      <w:r w:rsidRPr="00605CBB">
        <w:t xml:space="preserve">: </w:t>
      </w:r>
      <w:r w:rsidR="00C05758" w:rsidRPr="00605CBB">
        <w:t>Конвенция ОЭСР</w:t>
      </w:r>
      <w:r w:rsidR="00C05758" w:rsidRPr="00605CBB">
        <w:rPr>
          <w:rFonts w:eastAsia="Calibri"/>
          <w:lang w:eastAsia="en-US"/>
        </w:rPr>
        <w:t xml:space="preserve"> по борьбе с подкупом иностранных должностных лиц при осуществлении международных коммерческих сделок, </w:t>
      </w:r>
      <w:r w:rsidRPr="00605CBB">
        <w:t>Конвенция ООН п</w:t>
      </w:r>
      <w:r w:rsidR="00212FD3" w:rsidRPr="00605CBB">
        <w:t>ротив</w:t>
      </w:r>
      <w:r w:rsidRPr="00605CBB">
        <w:t xml:space="preserve"> коррупци</w:t>
      </w:r>
      <w:r w:rsidR="00212FD3" w:rsidRPr="00605CBB">
        <w:t>и</w:t>
      </w:r>
      <w:r w:rsidRPr="00605CBB">
        <w:t>,</w:t>
      </w:r>
      <w:r w:rsidR="004D0DF7" w:rsidRPr="00605CBB">
        <w:t xml:space="preserve"> Конвенция об уголовной ответственности за коррупцию,</w:t>
      </w:r>
      <w:r w:rsidRPr="00605CBB">
        <w:t xml:space="preserve"> </w:t>
      </w:r>
      <w:r w:rsidR="007346B3" w:rsidRPr="00605CBB">
        <w:t xml:space="preserve">иные международные соглашения, </w:t>
      </w:r>
      <w:r w:rsidRPr="00605CBB">
        <w:t xml:space="preserve">федеральное законодательство, </w:t>
      </w:r>
      <w:r w:rsidR="00212FD3" w:rsidRPr="00605CBB">
        <w:t xml:space="preserve">иные </w:t>
      </w:r>
      <w:r w:rsidRPr="00605CBB">
        <w:t>нормативные правовые акты.</w:t>
      </w:r>
      <w:r w:rsidR="008524BD" w:rsidRPr="00605CBB">
        <w:t xml:space="preserve"> </w:t>
      </w:r>
    </w:p>
    <w:p w:rsidR="004C6120" w:rsidRPr="00605CBB" w:rsidRDefault="00462C09" w:rsidP="00B2690F">
      <w:pPr>
        <w:ind w:firstLine="709"/>
        <w:jc w:val="both"/>
      </w:pPr>
      <w:r w:rsidRPr="00605CBB">
        <w:t xml:space="preserve">Понятия </w:t>
      </w:r>
      <w:r w:rsidR="00C05758" w:rsidRPr="00605CBB">
        <w:t>иностранного должностного лица</w:t>
      </w:r>
      <w:r w:rsidR="009D6876" w:rsidRPr="00605CBB">
        <w:t xml:space="preserve">, </w:t>
      </w:r>
      <w:r w:rsidR="005540A7" w:rsidRPr="00605CBB">
        <w:t>его подкупа</w:t>
      </w:r>
      <w:r w:rsidR="009D6876" w:rsidRPr="00605CBB">
        <w:t xml:space="preserve">. </w:t>
      </w:r>
      <w:r w:rsidR="00680C0E" w:rsidRPr="00605CBB">
        <w:t xml:space="preserve">Участники системы противодействия </w:t>
      </w:r>
      <w:r w:rsidR="005540A7" w:rsidRPr="00605CBB">
        <w:t>подкупу иностранных должностных лиц</w:t>
      </w:r>
      <w:r w:rsidR="00680C0E" w:rsidRPr="00605CBB">
        <w:t xml:space="preserve">. </w:t>
      </w:r>
      <w:r w:rsidRPr="00605CBB">
        <w:t xml:space="preserve">Меры </w:t>
      </w:r>
      <w:r w:rsidR="005540A7" w:rsidRPr="00605CBB">
        <w:t>противодействия подкупу иностранных должностных лиц</w:t>
      </w:r>
      <w:r w:rsidRPr="00605CBB">
        <w:t xml:space="preserve">. </w:t>
      </w:r>
    </w:p>
    <w:p w:rsidR="004C6120" w:rsidRPr="00605CBB" w:rsidRDefault="004C6120" w:rsidP="00B2690F">
      <w:pPr>
        <w:ind w:firstLine="709"/>
        <w:jc w:val="both"/>
      </w:pPr>
    </w:p>
    <w:p w:rsidR="00B2690F" w:rsidRPr="00605CBB" w:rsidRDefault="00B2690F" w:rsidP="00B2690F">
      <w:pPr>
        <w:ind w:firstLine="709"/>
        <w:jc w:val="both"/>
        <w:rPr>
          <w:rFonts w:eastAsia="Calibri"/>
          <w:u w:val="single"/>
          <w:lang w:eastAsia="en-US"/>
        </w:rPr>
      </w:pPr>
      <w:r w:rsidRPr="00605CBB">
        <w:rPr>
          <w:rFonts w:eastAsia="Calibri"/>
          <w:u w:val="single"/>
          <w:lang w:eastAsia="en-US"/>
        </w:rPr>
        <w:t>Тема 2. Государственная политика в сфере противодействия подкупу иностранных должностных лиц</w:t>
      </w:r>
      <w:r w:rsidRPr="00605CBB">
        <w:rPr>
          <w:u w:val="single"/>
        </w:rPr>
        <w:t xml:space="preserve"> </w:t>
      </w:r>
    </w:p>
    <w:p w:rsidR="0076750E" w:rsidRPr="00605CBB" w:rsidRDefault="00B2690F" w:rsidP="000705CD">
      <w:pPr>
        <w:ind w:firstLine="709"/>
        <w:jc w:val="both"/>
        <w:rPr>
          <w:rFonts w:eastAsia="Calibri"/>
          <w:lang w:eastAsia="en-US"/>
        </w:rPr>
      </w:pPr>
      <w:r w:rsidRPr="00605CBB">
        <w:rPr>
          <w:rFonts w:eastAsia="Calibri"/>
          <w:lang w:eastAsia="en-US"/>
        </w:rPr>
        <w:t>Основные направления государственной политики в сфере противодействия подкупу иностранных должностных лиц</w:t>
      </w:r>
      <w:r w:rsidR="0076750E" w:rsidRPr="00605CBB">
        <w:rPr>
          <w:rFonts w:eastAsia="Calibri"/>
          <w:lang w:eastAsia="en-US"/>
        </w:rPr>
        <w:t>.</w:t>
      </w:r>
    </w:p>
    <w:p w:rsidR="00B2690F" w:rsidRPr="00605CBB" w:rsidRDefault="00B2690F" w:rsidP="000705CD">
      <w:pPr>
        <w:ind w:firstLine="709"/>
        <w:jc w:val="both"/>
        <w:rPr>
          <w:rFonts w:eastAsia="Calibri"/>
          <w:lang w:eastAsia="en-US"/>
        </w:rPr>
      </w:pPr>
      <w:r w:rsidRPr="00605CBB">
        <w:rPr>
          <w:rFonts w:eastAsia="Calibri"/>
          <w:lang w:eastAsia="en-US"/>
        </w:rPr>
        <w:t>Компетентные органы, осуществляющие противодействие подкупу иностранных должностных лиц. Международное взаимодействие по вопросам противодействия подкупу иностранных должностных лиц.</w:t>
      </w:r>
      <w:r w:rsidR="00376859" w:rsidRPr="00605CBB">
        <w:rPr>
          <w:rFonts w:ascii="Arial" w:hAnsi="Arial" w:cs="Arial"/>
          <w:color w:val="333333"/>
        </w:rPr>
        <w:t xml:space="preserve"> </w:t>
      </w:r>
      <w:r w:rsidRPr="00605CBB">
        <w:rPr>
          <w:rFonts w:eastAsia="Calibri"/>
          <w:lang w:eastAsia="en-US"/>
        </w:rPr>
        <w:t>Юридическая ответственность за правонарушения, связанные с подкупом иностранных должностных лиц.</w:t>
      </w:r>
      <w:r w:rsidR="00376859" w:rsidRPr="00605CBB">
        <w:rPr>
          <w:rFonts w:eastAsia="Calibri"/>
          <w:lang w:eastAsia="en-US"/>
        </w:rPr>
        <w:t xml:space="preserve"> </w:t>
      </w:r>
    </w:p>
    <w:p w:rsidR="00B2690F" w:rsidRPr="00605CBB" w:rsidRDefault="00B2690F" w:rsidP="000B6DC4">
      <w:pPr>
        <w:pStyle w:val="a9"/>
        <w:ind w:firstLine="709"/>
      </w:pPr>
    </w:p>
    <w:p w:rsidR="00B2690F" w:rsidRPr="00605CBB" w:rsidRDefault="00B2690F" w:rsidP="00B2690F">
      <w:pPr>
        <w:ind w:firstLine="709"/>
        <w:jc w:val="both"/>
        <w:rPr>
          <w:rFonts w:eastAsia="Calibri"/>
          <w:lang w:eastAsia="en-US"/>
        </w:rPr>
      </w:pPr>
      <w:r w:rsidRPr="00605CBB">
        <w:rPr>
          <w:rFonts w:eastAsia="Calibri"/>
          <w:u w:val="single"/>
          <w:lang w:eastAsia="en-US"/>
        </w:rPr>
        <w:t xml:space="preserve">Тема 3. Выявление случаев подкупа иностранных должностных лиц </w:t>
      </w:r>
      <w:r w:rsidR="003A3488" w:rsidRPr="00605CBB">
        <w:rPr>
          <w:u w:val="single"/>
        </w:rPr>
        <w:t>в ходе аудита и оказания</w:t>
      </w:r>
      <w:r w:rsidR="005C1728" w:rsidRPr="00605CBB">
        <w:rPr>
          <w:u w:val="single"/>
        </w:rPr>
        <w:t xml:space="preserve"> </w:t>
      </w:r>
      <w:r w:rsidR="003A3488" w:rsidRPr="00605CBB">
        <w:rPr>
          <w:u w:val="single"/>
        </w:rPr>
        <w:t>аудиторской организацией</w:t>
      </w:r>
      <w:r w:rsidR="007346B3" w:rsidRPr="00605CBB">
        <w:rPr>
          <w:u w:val="single"/>
        </w:rPr>
        <w:t xml:space="preserve"> (индивидуальным аудитором)</w:t>
      </w:r>
      <w:r w:rsidR="003A3488" w:rsidRPr="00605CBB">
        <w:rPr>
          <w:u w:val="single"/>
        </w:rPr>
        <w:t xml:space="preserve"> иных услуг</w:t>
      </w:r>
    </w:p>
    <w:p w:rsidR="00B2690F" w:rsidRPr="00605CBB" w:rsidRDefault="00B2690F" w:rsidP="00F35BB7">
      <w:pPr>
        <w:ind w:firstLine="709"/>
        <w:jc w:val="both"/>
        <w:rPr>
          <w:rFonts w:eastAsia="Calibri"/>
          <w:lang w:eastAsia="en-US"/>
        </w:rPr>
      </w:pPr>
      <w:r w:rsidRPr="00605CBB">
        <w:rPr>
          <w:rFonts w:eastAsia="Calibri"/>
          <w:lang w:eastAsia="en-US"/>
        </w:rPr>
        <w:t xml:space="preserve">Роль и задачи </w:t>
      </w:r>
      <w:r w:rsidR="007346B3" w:rsidRPr="00605CBB">
        <w:t>аудиторской организации (индивидуального аудитора)</w:t>
      </w:r>
      <w:r w:rsidR="00A53ABF" w:rsidRPr="00605CBB">
        <w:t xml:space="preserve"> </w:t>
      </w:r>
      <w:r w:rsidRPr="00605CBB">
        <w:rPr>
          <w:rFonts w:eastAsia="Calibri"/>
          <w:lang w:eastAsia="en-US"/>
        </w:rPr>
        <w:t xml:space="preserve">в отношении </w:t>
      </w:r>
      <w:r w:rsidR="003A3488" w:rsidRPr="00605CBB">
        <w:rPr>
          <w:rFonts w:eastAsia="Calibri"/>
          <w:lang w:eastAsia="en-US"/>
        </w:rPr>
        <w:t>противодействия</w:t>
      </w:r>
      <w:r w:rsidRPr="00605CBB">
        <w:rPr>
          <w:rFonts w:eastAsia="Calibri"/>
          <w:lang w:eastAsia="en-US"/>
        </w:rPr>
        <w:t xml:space="preserve"> подкуп</w:t>
      </w:r>
      <w:r w:rsidR="003A3488" w:rsidRPr="00605CBB">
        <w:rPr>
          <w:rFonts w:eastAsia="Calibri"/>
          <w:lang w:eastAsia="en-US"/>
        </w:rPr>
        <w:t>у</w:t>
      </w:r>
      <w:r w:rsidRPr="00605CBB">
        <w:rPr>
          <w:rFonts w:eastAsia="Calibri"/>
          <w:lang w:eastAsia="en-US"/>
        </w:rPr>
        <w:t xml:space="preserve"> иностранных должностных лиц.</w:t>
      </w:r>
    </w:p>
    <w:p w:rsidR="003A3488" w:rsidRPr="00605CBB" w:rsidRDefault="003A3488" w:rsidP="00F35BB7">
      <w:pPr>
        <w:ind w:firstLine="709"/>
        <w:jc w:val="both"/>
      </w:pPr>
      <w:r w:rsidRPr="00605CBB">
        <w:t>Стандарты аудиторской деятельности</w:t>
      </w:r>
      <w:r w:rsidR="00376859" w:rsidRPr="00605CBB">
        <w:t>, кодекс профессиональной этики аудиторов</w:t>
      </w:r>
      <w:r w:rsidRPr="00605CBB">
        <w:t xml:space="preserve"> – основа действий аудиторской организации (индивидуального аудитора) по противодействию </w:t>
      </w:r>
      <w:r w:rsidRPr="00605CBB">
        <w:rPr>
          <w:rFonts w:eastAsia="Calibri"/>
          <w:lang w:eastAsia="en-US"/>
        </w:rPr>
        <w:t>подкупу иностранных должностных лиц</w:t>
      </w:r>
      <w:r w:rsidRPr="00605CBB">
        <w:t xml:space="preserve"> при оказании аудиторских услуг.</w:t>
      </w:r>
    </w:p>
    <w:p w:rsidR="00C81F07" w:rsidRPr="00605CBB" w:rsidRDefault="00B2690F" w:rsidP="000705CD">
      <w:pPr>
        <w:ind w:firstLine="709"/>
        <w:jc w:val="both"/>
        <w:rPr>
          <w:rFonts w:eastAsia="Calibri"/>
          <w:lang w:eastAsia="en-US"/>
        </w:rPr>
      </w:pPr>
      <w:r w:rsidRPr="00605CBB">
        <w:rPr>
          <w:rFonts w:eastAsia="Calibri"/>
          <w:lang w:eastAsia="en-US"/>
        </w:rPr>
        <w:t>Критерии и признаки сделок или финансовых операций, которые могут быть связаны с подкупом иностранных должностных лиц (</w:t>
      </w:r>
      <w:r w:rsidR="00376859" w:rsidRPr="00605CBB">
        <w:rPr>
          <w:rFonts w:eastAsia="Calibri"/>
          <w:lang w:eastAsia="en-US"/>
        </w:rPr>
        <w:t>н</w:t>
      </w:r>
      <w:r w:rsidR="00376859" w:rsidRPr="00605CBB">
        <w:rPr>
          <w:color w:val="000000"/>
        </w:rPr>
        <w:t>езаконн</w:t>
      </w:r>
      <w:r w:rsidR="000705CD" w:rsidRPr="00605CBB">
        <w:rPr>
          <w:color w:val="000000"/>
        </w:rPr>
        <w:t>ая</w:t>
      </w:r>
      <w:r w:rsidR="00376859" w:rsidRPr="00605CBB">
        <w:rPr>
          <w:color w:val="000000"/>
        </w:rPr>
        <w:t xml:space="preserve"> передача иностранному должностному </w:t>
      </w:r>
      <w:r w:rsidR="00376859" w:rsidRPr="00605CBB">
        <w:t>лицу денег, ценных бумаг, иного имущества, оказание ему услуг имущественного характера, предоставление иных имущественных прав;</w:t>
      </w:r>
      <w:r w:rsidR="00F35BB7" w:rsidRPr="00605CBB">
        <w:t xml:space="preserve"> незаконное вознаграждение от имени юридического лица; </w:t>
      </w:r>
      <w:r w:rsidR="00376859" w:rsidRPr="00605CBB">
        <w:rPr>
          <w:rFonts w:eastAsia="Calibri"/>
          <w:lang w:eastAsia="en-US"/>
        </w:rPr>
        <w:t>незаконный сбор и разглашение</w:t>
      </w:r>
      <w:r w:rsidR="00376859" w:rsidRPr="00605CBB">
        <w:rPr>
          <w:rFonts w:ascii="Verdana" w:hAnsi="Verdana"/>
        </w:rPr>
        <w:t xml:space="preserve"> </w:t>
      </w:r>
      <w:r w:rsidR="00376859" w:rsidRPr="00605CBB">
        <w:t xml:space="preserve">сведений, составляющих коммерческую, налоговую или банковскую </w:t>
      </w:r>
      <w:r w:rsidR="00376859" w:rsidRPr="00605CBB">
        <w:rPr>
          <w:color w:val="000000"/>
        </w:rPr>
        <w:t xml:space="preserve">тайну; </w:t>
      </w:r>
      <w:r w:rsidRPr="00605CBB">
        <w:rPr>
          <w:rFonts w:eastAsia="Calibri"/>
          <w:lang w:eastAsia="en-US"/>
        </w:rPr>
        <w:t>неофициальная отчетность, наличие неучтенных операций, признание в учете несуществующих расходов, неверная идентификация объекта учета и бенефициара, ложные и поддельные документы, уничтожение бухгалтерских документов ранее установленных сроков, отсутствие или сокрытие записей в бухгалтерских документах, наличие у</w:t>
      </w:r>
      <w:r w:rsidR="004F4061" w:rsidRPr="00605CBB">
        <w:rPr>
          <w:rFonts w:eastAsia="Calibri"/>
          <w:lang w:eastAsia="en-US"/>
        </w:rPr>
        <w:t xml:space="preserve"> аудируемого лица</w:t>
      </w:r>
      <w:r w:rsidRPr="00605CBB">
        <w:rPr>
          <w:rFonts w:eastAsia="Calibri"/>
          <w:lang w:eastAsia="en-US"/>
        </w:rPr>
        <w:t xml:space="preserve"> фиктивных </w:t>
      </w:r>
      <w:r w:rsidRPr="00605CBB">
        <w:rPr>
          <w:rFonts w:eastAsia="Calibri"/>
          <w:lang w:eastAsia="en-US"/>
        </w:rPr>
        <w:lastRenderedPageBreak/>
        <w:t>сотрудников</w:t>
      </w:r>
      <w:r w:rsidR="00376859" w:rsidRPr="00605CBB">
        <w:rPr>
          <w:rFonts w:eastAsia="Calibri"/>
          <w:lang w:eastAsia="en-US"/>
        </w:rPr>
        <w:t xml:space="preserve">, </w:t>
      </w:r>
      <w:r w:rsidR="007346B3" w:rsidRPr="00605CBB">
        <w:rPr>
          <w:rFonts w:eastAsia="Calibri"/>
          <w:lang w:eastAsia="en-US"/>
        </w:rPr>
        <w:t>н</w:t>
      </w:r>
      <w:r w:rsidR="007346B3" w:rsidRPr="00605CBB">
        <w:rPr>
          <w:color w:val="000000"/>
        </w:rPr>
        <w:t>езаконное привлечение к трудовой деятельности бывш</w:t>
      </w:r>
      <w:r w:rsidR="005C1728" w:rsidRPr="00605CBB">
        <w:rPr>
          <w:color w:val="000000"/>
        </w:rPr>
        <w:t>их</w:t>
      </w:r>
      <w:r w:rsidR="007346B3" w:rsidRPr="00605CBB">
        <w:rPr>
          <w:color w:val="000000"/>
        </w:rPr>
        <w:t xml:space="preserve"> государственн</w:t>
      </w:r>
      <w:r w:rsidR="005C1728" w:rsidRPr="00605CBB">
        <w:rPr>
          <w:color w:val="000000"/>
        </w:rPr>
        <w:t>ых</w:t>
      </w:r>
      <w:r w:rsidR="007346B3" w:rsidRPr="00605CBB">
        <w:rPr>
          <w:color w:val="000000"/>
        </w:rPr>
        <w:t xml:space="preserve"> служащ</w:t>
      </w:r>
      <w:r w:rsidR="005C1728" w:rsidRPr="00605CBB">
        <w:rPr>
          <w:color w:val="000000"/>
        </w:rPr>
        <w:t>их</w:t>
      </w:r>
      <w:r w:rsidR="007346B3" w:rsidRPr="00605CBB">
        <w:rPr>
          <w:color w:val="000000"/>
        </w:rPr>
        <w:t xml:space="preserve"> </w:t>
      </w:r>
      <w:r w:rsidRPr="00605CBB">
        <w:rPr>
          <w:rFonts w:eastAsia="Calibri"/>
          <w:lang w:eastAsia="en-US"/>
        </w:rPr>
        <w:t xml:space="preserve">и др.). </w:t>
      </w:r>
    </w:p>
    <w:p w:rsidR="00B2690F" w:rsidRPr="00605CBB" w:rsidRDefault="00B2690F" w:rsidP="00C81F07">
      <w:pPr>
        <w:ind w:firstLine="709"/>
        <w:jc w:val="both"/>
        <w:rPr>
          <w:rFonts w:eastAsia="Calibri"/>
          <w:lang w:eastAsia="en-US"/>
        </w:rPr>
      </w:pPr>
      <w:r w:rsidRPr="00605CBB">
        <w:rPr>
          <w:rFonts w:eastAsia="Calibri"/>
          <w:lang w:eastAsia="en-US"/>
        </w:rPr>
        <w:t xml:space="preserve">Попытки воспрепятствования </w:t>
      </w:r>
      <w:r w:rsidR="003A3488" w:rsidRPr="00605CBB">
        <w:rPr>
          <w:rFonts w:eastAsia="Calibri"/>
          <w:lang w:eastAsia="en-US"/>
        </w:rPr>
        <w:t>аудируемым лицом выполнению аудиторских процедур</w:t>
      </w:r>
      <w:r w:rsidRPr="00605CBB">
        <w:rPr>
          <w:rFonts w:eastAsia="Calibri"/>
          <w:lang w:eastAsia="en-US"/>
        </w:rPr>
        <w:t xml:space="preserve">. </w:t>
      </w:r>
      <w:r w:rsidR="003A3488" w:rsidRPr="00605CBB">
        <w:t xml:space="preserve">Примеры выявления в ходе аудиторской деятельности случаев </w:t>
      </w:r>
      <w:r w:rsidR="003A3488" w:rsidRPr="00605CBB">
        <w:rPr>
          <w:rFonts w:eastAsia="Calibri"/>
          <w:lang w:eastAsia="en-US"/>
        </w:rPr>
        <w:t>подкупа иностранных должностных лиц</w:t>
      </w:r>
      <w:r w:rsidR="003A3488" w:rsidRPr="00605CBB">
        <w:t>.</w:t>
      </w:r>
    </w:p>
    <w:p w:rsidR="00B2690F" w:rsidRPr="00605CBB" w:rsidRDefault="00B2690F" w:rsidP="00B2690F">
      <w:pPr>
        <w:ind w:firstLine="709"/>
        <w:jc w:val="both"/>
        <w:rPr>
          <w:rFonts w:eastAsia="Calibri"/>
          <w:lang w:eastAsia="en-US"/>
        </w:rPr>
      </w:pPr>
      <w:r w:rsidRPr="00605CBB">
        <w:rPr>
          <w:rFonts w:eastAsia="Calibri"/>
          <w:lang w:eastAsia="en-US"/>
        </w:rPr>
        <w:t>Определение риска подкупа иностранных должностных лиц при ознакомлении с деятельностью</w:t>
      </w:r>
      <w:r w:rsidR="004F4061" w:rsidRPr="00605CBB">
        <w:rPr>
          <w:rFonts w:eastAsia="Calibri"/>
          <w:lang w:eastAsia="en-US"/>
        </w:rPr>
        <w:t xml:space="preserve"> </w:t>
      </w:r>
      <w:r w:rsidRPr="00605CBB">
        <w:rPr>
          <w:rFonts w:eastAsia="Calibri"/>
          <w:lang w:eastAsia="en-US"/>
        </w:rPr>
        <w:t>аудируемого лица. Учет риска подкупа иностранных должностных лиц при планировании аудита. Аудиторские процедуры, применяемые для выявления сделок и финансовых операций, которые могут быть связаны с подкупом иностранных должностных лиц. Процедуры, применяемые при выявлении указанных сделок и финансовых операций.</w:t>
      </w:r>
      <w:r w:rsidR="009D6876" w:rsidRPr="00605CBB">
        <w:rPr>
          <w:rFonts w:eastAsia="Calibri"/>
          <w:lang w:eastAsia="en-US"/>
        </w:rPr>
        <w:t xml:space="preserve"> </w:t>
      </w:r>
      <w:r w:rsidRPr="00605CBB">
        <w:rPr>
          <w:rFonts w:eastAsia="Calibri"/>
          <w:lang w:eastAsia="en-US"/>
        </w:rPr>
        <w:t>Документирование случаев подкупа иностранных должностных лиц.</w:t>
      </w:r>
    </w:p>
    <w:p w:rsidR="000705CD" w:rsidRPr="00605CBB" w:rsidRDefault="000705CD" w:rsidP="00B2690F">
      <w:pPr>
        <w:ind w:firstLine="709"/>
        <w:jc w:val="both"/>
        <w:rPr>
          <w:rFonts w:eastAsia="Calibri"/>
          <w:lang w:eastAsia="en-US"/>
        </w:rPr>
      </w:pPr>
      <w:r w:rsidRPr="00605CBB">
        <w:rPr>
          <w:rStyle w:val="apple-converted-space"/>
          <w:color w:val="000000"/>
          <w:shd w:val="clear" w:color="auto" w:fill="FFFFFF"/>
        </w:rPr>
        <w:t>Изучение системы противодей</w:t>
      </w:r>
      <w:r w:rsidR="009D6876" w:rsidRPr="00605CBB">
        <w:rPr>
          <w:rStyle w:val="apple-converted-space"/>
          <w:color w:val="000000"/>
          <w:shd w:val="clear" w:color="auto" w:fill="FFFFFF"/>
        </w:rPr>
        <w:t>с</w:t>
      </w:r>
      <w:r w:rsidRPr="00605CBB">
        <w:rPr>
          <w:rStyle w:val="apple-converted-space"/>
          <w:color w:val="000000"/>
          <w:shd w:val="clear" w:color="auto" w:fill="FFFFFF"/>
        </w:rPr>
        <w:t>тви</w:t>
      </w:r>
      <w:r w:rsidR="009D6876" w:rsidRPr="00605CBB">
        <w:rPr>
          <w:rStyle w:val="apple-converted-space"/>
          <w:color w:val="000000"/>
          <w:shd w:val="clear" w:color="auto" w:fill="FFFFFF"/>
        </w:rPr>
        <w:t>я</w:t>
      </w:r>
      <w:r w:rsidRPr="00605CBB">
        <w:rPr>
          <w:rStyle w:val="apple-converted-space"/>
          <w:color w:val="000000"/>
          <w:shd w:val="clear" w:color="auto" w:fill="FFFFFF"/>
        </w:rPr>
        <w:t xml:space="preserve"> подкупу иностр</w:t>
      </w:r>
      <w:r w:rsidR="009D6876" w:rsidRPr="00605CBB">
        <w:rPr>
          <w:rStyle w:val="apple-converted-space"/>
          <w:color w:val="000000"/>
          <w:shd w:val="clear" w:color="auto" w:fill="FFFFFF"/>
        </w:rPr>
        <w:t>анных</w:t>
      </w:r>
      <w:r w:rsidRPr="00605CBB">
        <w:rPr>
          <w:rStyle w:val="apple-converted-space"/>
          <w:color w:val="000000"/>
          <w:shd w:val="clear" w:color="auto" w:fill="FFFFFF"/>
        </w:rPr>
        <w:t xml:space="preserve"> долж</w:t>
      </w:r>
      <w:r w:rsidR="009D6876" w:rsidRPr="00605CBB">
        <w:rPr>
          <w:rStyle w:val="apple-converted-space"/>
          <w:color w:val="000000"/>
          <w:shd w:val="clear" w:color="auto" w:fill="FFFFFF"/>
        </w:rPr>
        <w:t>ностных</w:t>
      </w:r>
      <w:r w:rsidRPr="00605CBB">
        <w:rPr>
          <w:rStyle w:val="apple-converted-space"/>
          <w:color w:val="000000"/>
          <w:shd w:val="clear" w:color="auto" w:fill="FFFFFF"/>
        </w:rPr>
        <w:t xml:space="preserve"> лиц, принятой клиентом (спец</w:t>
      </w:r>
      <w:r w:rsidR="009D6876" w:rsidRPr="00605CBB">
        <w:rPr>
          <w:rStyle w:val="apple-converted-space"/>
          <w:color w:val="000000"/>
          <w:shd w:val="clear" w:color="auto" w:fill="FFFFFF"/>
        </w:rPr>
        <w:t>иальные</w:t>
      </w:r>
      <w:r w:rsidRPr="00605CBB">
        <w:rPr>
          <w:rStyle w:val="apple-converted-space"/>
          <w:color w:val="000000"/>
          <w:shd w:val="clear" w:color="auto" w:fill="FFFFFF"/>
        </w:rPr>
        <w:t xml:space="preserve"> </w:t>
      </w:r>
      <w:r w:rsidR="009D6876" w:rsidRPr="00605CBB">
        <w:rPr>
          <w:rStyle w:val="apple-converted-space"/>
          <w:color w:val="000000"/>
          <w:shd w:val="clear" w:color="auto" w:fill="FFFFFF"/>
        </w:rPr>
        <w:t>п</w:t>
      </w:r>
      <w:r w:rsidRPr="00605CBB">
        <w:rPr>
          <w:rStyle w:val="apple-converted-space"/>
          <w:color w:val="000000"/>
          <w:shd w:val="clear" w:color="auto" w:fill="FFFFFF"/>
        </w:rPr>
        <w:t>роцедуры проверки конт</w:t>
      </w:r>
      <w:r w:rsidR="009D6876" w:rsidRPr="00605CBB">
        <w:rPr>
          <w:rStyle w:val="apple-converted-space"/>
          <w:color w:val="000000"/>
          <w:shd w:val="clear" w:color="auto" w:fill="FFFFFF"/>
        </w:rPr>
        <w:t>р</w:t>
      </w:r>
      <w:r w:rsidRPr="00605CBB">
        <w:rPr>
          <w:rStyle w:val="apple-converted-space"/>
          <w:color w:val="000000"/>
          <w:shd w:val="clear" w:color="auto" w:fill="FFFFFF"/>
        </w:rPr>
        <w:t>а</w:t>
      </w:r>
      <w:r w:rsidR="009D6876" w:rsidRPr="00605CBB">
        <w:rPr>
          <w:rStyle w:val="apple-converted-space"/>
          <w:color w:val="000000"/>
          <w:shd w:val="clear" w:color="auto" w:fill="FFFFFF"/>
        </w:rPr>
        <w:t>г</w:t>
      </w:r>
      <w:r w:rsidRPr="00605CBB">
        <w:rPr>
          <w:rStyle w:val="apple-converted-space"/>
          <w:color w:val="000000"/>
          <w:shd w:val="clear" w:color="auto" w:fill="FFFFFF"/>
        </w:rPr>
        <w:t>ентов н</w:t>
      </w:r>
      <w:r w:rsidR="009D6876" w:rsidRPr="00605CBB">
        <w:rPr>
          <w:rStyle w:val="apple-converted-space"/>
          <w:color w:val="000000"/>
          <w:shd w:val="clear" w:color="auto" w:fill="FFFFFF"/>
        </w:rPr>
        <w:t>а вовлеченность незаконную деятельнос</w:t>
      </w:r>
      <w:r w:rsidRPr="00605CBB">
        <w:rPr>
          <w:rStyle w:val="apple-converted-space"/>
          <w:color w:val="000000"/>
          <w:shd w:val="clear" w:color="auto" w:fill="FFFFFF"/>
        </w:rPr>
        <w:t>ть, наличие и соблюдение кодекса корпоративного управления, др).</w:t>
      </w:r>
    </w:p>
    <w:p w:rsidR="00B2690F" w:rsidRPr="00605CBB" w:rsidRDefault="00B2690F" w:rsidP="00B2690F">
      <w:pPr>
        <w:ind w:firstLine="709"/>
        <w:jc w:val="both"/>
        <w:rPr>
          <w:rFonts w:eastAsia="Calibri"/>
          <w:lang w:eastAsia="en-US"/>
        </w:rPr>
      </w:pPr>
      <w:r w:rsidRPr="00605CBB">
        <w:rPr>
          <w:rFonts w:eastAsia="Calibri"/>
          <w:lang w:eastAsia="en-US"/>
        </w:rPr>
        <w:t>Взаимодействие с руководством аудируемого лица по вопросам подкуп</w:t>
      </w:r>
      <w:r w:rsidR="009D6876" w:rsidRPr="00605CBB">
        <w:rPr>
          <w:rFonts w:eastAsia="Calibri"/>
          <w:lang w:eastAsia="en-US"/>
        </w:rPr>
        <w:t>у</w:t>
      </w:r>
      <w:r w:rsidRPr="00605CBB">
        <w:rPr>
          <w:rFonts w:eastAsia="Calibri"/>
          <w:lang w:eastAsia="en-US"/>
        </w:rPr>
        <w:t xml:space="preserve"> иностранных должностных лиц. Информирование представителей собственника в отношении случаев подкупа иностранных должностных лиц, либо признаков таких случаев, либо риска возникновения таких случаев у</w:t>
      </w:r>
      <w:r w:rsidR="009D6876" w:rsidRPr="00605CBB">
        <w:rPr>
          <w:rFonts w:eastAsia="Calibri"/>
          <w:lang w:eastAsia="en-US"/>
        </w:rPr>
        <w:t xml:space="preserve"> аудируемого лица, </w:t>
      </w:r>
      <w:r w:rsidRPr="00605CBB">
        <w:rPr>
          <w:rFonts w:eastAsia="Calibri"/>
          <w:lang w:eastAsia="en-US"/>
        </w:rPr>
        <w:t>клиента.</w:t>
      </w:r>
    </w:p>
    <w:p w:rsidR="009D6876" w:rsidRPr="00605CBB" w:rsidRDefault="00B2690F" w:rsidP="000B6DC4">
      <w:pPr>
        <w:pStyle w:val="21"/>
        <w:ind w:firstLine="709"/>
      </w:pPr>
      <w:r w:rsidRPr="00605CBB">
        <w:rPr>
          <w:rFonts w:eastAsia="Calibri"/>
          <w:lang w:eastAsia="en-US"/>
        </w:rPr>
        <w:t>Информирование компетентных государственных органов в отношении случаев подкупа иностранных должностных лиц, признаков таких случаев</w:t>
      </w:r>
      <w:r w:rsidR="003A3488" w:rsidRPr="00605CBB">
        <w:rPr>
          <w:rFonts w:eastAsia="Calibri"/>
          <w:lang w:eastAsia="en-US"/>
        </w:rPr>
        <w:t xml:space="preserve"> и</w:t>
      </w:r>
      <w:r w:rsidRPr="00605CBB">
        <w:rPr>
          <w:rFonts w:eastAsia="Calibri"/>
          <w:lang w:eastAsia="en-US"/>
        </w:rPr>
        <w:t xml:space="preserve"> риска возникновения таких случаев у аудируемого лица</w:t>
      </w:r>
      <w:r w:rsidR="009D6876" w:rsidRPr="00605CBB">
        <w:rPr>
          <w:rFonts w:eastAsia="Calibri"/>
          <w:lang w:eastAsia="en-US"/>
        </w:rPr>
        <w:t xml:space="preserve">, </w:t>
      </w:r>
      <w:r w:rsidRPr="00605CBB">
        <w:rPr>
          <w:rFonts w:eastAsia="Calibri"/>
          <w:lang w:eastAsia="en-US"/>
        </w:rPr>
        <w:t>клиента.</w:t>
      </w:r>
      <w:r w:rsidR="003A3488" w:rsidRPr="00605CBB">
        <w:t xml:space="preserve"> Отражение информации о подкупе иностранных должностных лиц в аудиторском заключении</w:t>
      </w:r>
      <w:r w:rsidR="007346B3" w:rsidRPr="00605CBB">
        <w:t>, отчете</w:t>
      </w:r>
      <w:r w:rsidR="003A3488" w:rsidRPr="00605CBB">
        <w:t>. Отказ от аудиторского задания.</w:t>
      </w:r>
    </w:p>
    <w:p w:rsidR="004C6120" w:rsidRPr="00605CBB" w:rsidRDefault="004C6120" w:rsidP="000B6DC4">
      <w:pPr>
        <w:pStyle w:val="21"/>
        <w:ind w:firstLine="709"/>
      </w:pPr>
    </w:p>
    <w:p w:rsidR="004C6120" w:rsidRPr="00605CBB" w:rsidRDefault="004C6120" w:rsidP="000B6DC4">
      <w:pPr>
        <w:pStyle w:val="21"/>
        <w:ind w:firstLine="709"/>
        <w:rPr>
          <w:u w:val="single"/>
        </w:rPr>
      </w:pPr>
    </w:p>
    <w:p w:rsidR="00970F92" w:rsidRPr="00605CBB" w:rsidRDefault="00970F92" w:rsidP="000B6DC4">
      <w:pPr>
        <w:pStyle w:val="21"/>
        <w:ind w:firstLine="709"/>
        <w:rPr>
          <w:u w:val="single"/>
        </w:rPr>
      </w:pPr>
      <w:r w:rsidRPr="00605CBB">
        <w:rPr>
          <w:u w:val="single"/>
        </w:rPr>
        <w:t xml:space="preserve">Тема </w:t>
      </w:r>
      <w:r w:rsidR="00302806" w:rsidRPr="00605CBB">
        <w:rPr>
          <w:u w:val="single"/>
        </w:rPr>
        <w:t>4</w:t>
      </w:r>
      <w:r w:rsidRPr="00605CBB">
        <w:rPr>
          <w:u w:val="single"/>
        </w:rPr>
        <w:t>. Практи</w:t>
      </w:r>
      <w:r w:rsidR="00E15FF7" w:rsidRPr="00605CBB">
        <w:rPr>
          <w:u w:val="single"/>
        </w:rPr>
        <w:t>ческие занятия</w:t>
      </w:r>
      <w:r w:rsidRPr="00605CBB">
        <w:rPr>
          <w:u w:val="single"/>
        </w:rPr>
        <w:t xml:space="preserve"> по </w:t>
      </w:r>
      <w:r w:rsidR="00E15FF7" w:rsidRPr="00605CBB">
        <w:rPr>
          <w:u w:val="single"/>
        </w:rPr>
        <w:t xml:space="preserve">выявлению фактов, которые могут указывать на </w:t>
      </w:r>
      <w:r w:rsidR="00B870FB" w:rsidRPr="00605CBB">
        <w:rPr>
          <w:u w:val="single"/>
        </w:rPr>
        <w:t xml:space="preserve">случаи </w:t>
      </w:r>
      <w:r w:rsidR="00DE334B" w:rsidRPr="00605CBB">
        <w:rPr>
          <w:u w:val="single"/>
        </w:rPr>
        <w:t>подкупа иностранных должностных лиц</w:t>
      </w:r>
      <w:r w:rsidR="00B870FB" w:rsidRPr="00605CBB">
        <w:rPr>
          <w:u w:val="single"/>
        </w:rPr>
        <w:t xml:space="preserve"> у</w:t>
      </w:r>
      <w:r w:rsidR="004C6120" w:rsidRPr="00605CBB">
        <w:rPr>
          <w:u w:val="single"/>
        </w:rPr>
        <w:t xml:space="preserve"> </w:t>
      </w:r>
      <w:r w:rsidR="00E15FF7" w:rsidRPr="00605CBB">
        <w:rPr>
          <w:u w:val="single"/>
        </w:rPr>
        <w:t>аудируем</w:t>
      </w:r>
      <w:r w:rsidR="00B870FB" w:rsidRPr="00605CBB">
        <w:rPr>
          <w:u w:val="single"/>
        </w:rPr>
        <w:t>ого</w:t>
      </w:r>
      <w:r w:rsidR="00E15FF7" w:rsidRPr="00605CBB">
        <w:rPr>
          <w:u w:val="single"/>
        </w:rPr>
        <w:t xml:space="preserve"> лиц</w:t>
      </w:r>
      <w:r w:rsidR="00B870FB" w:rsidRPr="00605CBB">
        <w:rPr>
          <w:u w:val="single"/>
        </w:rPr>
        <w:t>а</w:t>
      </w:r>
      <w:r w:rsidR="000705CD" w:rsidRPr="00605CBB">
        <w:rPr>
          <w:u w:val="single"/>
        </w:rPr>
        <w:t>, клиента</w:t>
      </w:r>
      <w:r w:rsidR="00DE334B" w:rsidRPr="00605CBB">
        <w:rPr>
          <w:rStyle w:val="ad"/>
          <w:u w:val="single"/>
        </w:rPr>
        <w:footnoteReference w:id="1"/>
      </w:r>
      <w:r w:rsidRPr="00605CBB">
        <w:rPr>
          <w:u w:val="single"/>
        </w:rPr>
        <w:t xml:space="preserve"> </w:t>
      </w:r>
    </w:p>
    <w:p w:rsidR="009D6876" w:rsidRPr="00605CBB" w:rsidRDefault="009D6876" w:rsidP="009D6876">
      <w:pPr>
        <w:ind w:left="709"/>
        <w:jc w:val="both"/>
        <w:rPr>
          <w:b/>
        </w:rPr>
      </w:pPr>
    </w:p>
    <w:p w:rsidR="009D6876" w:rsidRPr="00605CBB" w:rsidRDefault="009D6876" w:rsidP="009D6876">
      <w:pPr>
        <w:ind w:left="709"/>
        <w:jc w:val="both"/>
        <w:rPr>
          <w:b/>
        </w:rPr>
      </w:pPr>
    </w:p>
    <w:p w:rsidR="000B6DC4" w:rsidRPr="00605CBB" w:rsidRDefault="000B6DC4" w:rsidP="009D6876">
      <w:pPr>
        <w:ind w:left="709"/>
        <w:jc w:val="both"/>
      </w:pPr>
      <w:r w:rsidRPr="00605CBB">
        <w:rPr>
          <w:b/>
        </w:rPr>
        <w:t>Результат обучения</w:t>
      </w:r>
      <w:r w:rsidRPr="00605CBB">
        <w:t xml:space="preserve"> </w:t>
      </w:r>
    </w:p>
    <w:p w:rsidR="000B6DC4" w:rsidRPr="00605CBB" w:rsidRDefault="000B6DC4" w:rsidP="000B6DC4">
      <w:pPr>
        <w:ind w:firstLine="709"/>
        <w:jc w:val="both"/>
      </w:pPr>
      <w:r w:rsidRPr="00605CBB">
        <w:t xml:space="preserve">Глубокие знания и понимание </w:t>
      </w:r>
      <w:r w:rsidR="00644418" w:rsidRPr="00605CBB">
        <w:t xml:space="preserve">требований </w:t>
      </w:r>
      <w:r w:rsidR="00DE334B" w:rsidRPr="00605CBB">
        <w:t>по вопросам противодействия подкупу иностранных должностных лиц</w:t>
      </w:r>
      <w:r w:rsidRPr="00605CBB">
        <w:t xml:space="preserve">. Навыки </w:t>
      </w:r>
      <w:r w:rsidR="00644418" w:rsidRPr="00605CBB">
        <w:t xml:space="preserve">выполнения аудиторских процедур, связанных с </w:t>
      </w:r>
      <w:r w:rsidR="00F24B5C" w:rsidRPr="00605CBB">
        <w:t xml:space="preserve">противодействием </w:t>
      </w:r>
      <w:r w:rsidR="00DE334B" w:rsidRPr="00605CBB">
        <w:t>подкупу иностранных должностных лиц</w:t>
      </w:r>
      <w:r w:rsidRPr="00605CBB">
        <w:t>.</w:t>
      </w:r>
    </w:p>
    <w:p w:rsidR="006A51C0" w:rsidRPr="00605CBB" w:rsidRDefault="00CB05ED" w:rsidP="006A51C0">
      <w:pPr>
        <w:pStyle w:val="21"/>
        <w:jc w:val="left"/>
      </w:pPr>
      <w:r w:rsidRPr="00605CBB">
        <w:br w:type="page"/>
      </w:r>
    </w:p>
    <w:p w:rsidR="00970F92" w:rsidRPr="00605CBB" w:rsidRDefault="00CB05ED" w:rsidP="00605CBB">
      <w:pPr>
        <w:pStyle w:val="21"/>
        <w:ind w:left="4320"/>
        <w:jc w:val="right"/>
        <w:rPr>
          <w:sz w:val="20"/>
          <w:szCs w:val="20"/>
        </w:rPr>
      </w:pPr>
      <w:r w:rsidRPr="00605CBB">
        <w:rPr>
          <w:sz w:val="20"/>
          <w:szCs w:val="20"/>
        </w:rPr>
        <w:t>Приложение к Типовой программе</w:t>
      </w:r>
    </w:p>
    <w:p w:rsidR="00CB05ED" w:rsidRPr="00605CBB" w:rsidRDefault="00CB05ED" w:rsidP="00605CBB">
      <w:pPr>
        <w:ind w:left="4320"/>
        <w:jc w:val="right"/>
        <w:rPr>
          <w:sz w:val="20"/>
          <w:szCs w:val="20"/>
        </w:rPr>
      </w:pPr>
      <w:proofErr w:type="gramStart"/>
      <w:r w:rsidRPr="00605CBB">
        <w:rPr>
          <w:sz w:val="20"/>
          <w:szCs w:val="20"/>
        </w:rPr>
        <w:t>повышения</w:t>
      </w:r>
      <w:proofErr w:type="gramEnd"/>
      <w:r w:rsidRPr="00605CBB">
        <w:rPr>
          <w:sz w:val="20"/>
          <w:szCs w:val="20"/>
        </w:rPr>
        <w:t xml:space="preserve"> квалификации аудиторов</w:t>
      </w:r>
    </w:p>
    <w:p w:rsidR="00CB05ED" w:rsidRPr="00605CBB" w:rsidRDefault="00CB05ED" w:rsidP="00605CBB">
      <w:pPr>
        <w:ind w:left="4320"/>
        <w:jc w:val="right"/>
        <w:rPr>
          <w:sz w:val="20"/>
          <w:szCs w:val="20"/>
        </w:rPr>
      </w:pPr>
      <w:r w:rsidRPr="00605CBB">
        <w:rPr>
          <w:sz w:val="20"/>
          <w:szCs w:val="20"/>
        </w:rPr>
        <w:t xml:space="preserve">«Противодействие подкупу </w:t>
      </w:r>
      <w:r w:rsidR="00FC319F" w:rsidRPr="00605CBB">
        <w:rPr>
          <w:sz w:val="20"/>
          <w:szCs w:val="20"/>
        </w:rPr>
        <w:br/>
      </w:r>
      <w:r w:rsidRPr="00605CBB">
        <w:rPr>
          <w:sz w:val="20"/>
          <w:szCs w:val="20"/>
        </w:rPr>
        <w:t>иностранных</w:t>
      </w:r>
      <w:r w:rsidR="00FC319F" w:rsidRPr="00605CBB">
        <w:rPr>
          <w:sz w:val="20"/>
          <w:szCs w:val="20"/>
        </w:rPr>
        <w:t xml:space="preserve"> </w:t>
      </w:r>
      <w:r w:rsidRPr="00605CBB">
        <w:rPr>
          <w:sz w:val="20"/>
          <w:szCs w:val="20"/>
        </w:rPr>
        <w:t xml:space="preserve">должностных лиц </w:t>
      </w:r>
      <w:r w:rsidR="00FC319F" w:rsidRPr="00605CBB">
        <w:rPr>
          <w:sz w:val="20"/>
          <w:szCs w:val="20"/>
        </w:rPr>
        <w:br/>
      </w:r>
      <w:r w:rsidRPr="00605CBB">
        <w:rPr>
          <w:sz w:val="20"/>
          <w:szCs w:val="20"/>
        </w:rPr>
        <w:t>в ходе аудиторской деятельности»</w:t>
      </w:r>
    </w:p>
    <w:p w:rsidR="00CB05ED" w:rsidRPr="00605CBB" w:rsidRDefault="00CB05ED" w:rsidP="00CB05ED"/>
    <w:p w:rsidR="00CB05ED" w:rsidRPr="00605CBB" w:rsidRDefault="00CB05ED" w:rsidP="00CB05ED"/>
    <w:p w:rsidR="00CB05ED" w:rsidRPr="00605CBB" w:rsidRDefault="00CB05ED" w:rsidP="00CB05ED">
      <w:pPr>
        <w:jc w:val="center"/>
        <w:rPr>
          <w:b/>
        </w:rPr>
      </w:pPr>
      <w:r w:rsidRPr="00605CBB">
        <w:rPr>
          <w:b/>
        </w:rPr>
        <w:t>ПЕРЕЧЕНЬ</w:t>
      </w:r>
    </w:p>
    <w:p w:rsidR="00CB05ED" w:rsidRPr="00605CBB" w:rsidRDefault="00CB05ED" w:rsidP="00CB05ED">
      <w:pPr>
        <w:jc w:val="center"/>
        <w:rPr>
          <w:b/>
        </w:rPr>
      </w:pPr>
      <w:proofErr w:type="gramStart"/>
      <w:r w:rsidRPr="00605CBB">
        <w:rPr>
          <w:b/>
        </w:rPr>
        <w:t>основных</w:t>
      </w:r>
      <w:proofErr w:type="gramEnd"/>
      <w:r w:rsidRPr="00605CBB">
        <w:rPr>
          <w:b/>
        </w:rPr>
        <w:t xml:space="preserve"> законодательных и иных актов</w:t>
      </w:r>
    </w:p>
    <w:p w:rsidR="00CB05ED" w:rsidRPr="00605CBB" w:rsidRDefault="00CB05ED" w:rsidP="00CB05ED">
      <w:pPr>
        <w:jc w:val="center"/>
        <w:rPr>
          <w:b/>
        </w:rPr>
      </w:pPr>
      <w:proofErr w:type="gramStart"/>
      <w:r w:rsidRPr="00605CBB">
        <w:rPr>
          <w:b/>
        </w:rPr>
        <w:t>для</w:t>
      </w:r>
      <w:proofErr w:type="gramEnd"/>
      <w:r w:rsidRPr="00605CBB">
        <w:rPr>
          <w:b/>
        </w:rPr>
        <w:t xml:space="preserve"> изучения по типовой программе повышения квалификации аудиторов «Противодействие подкупу иностранных должностных лиц </w:t>
      </w:r>
    </w:p>
    <w:p w:rsidR="00CB05ED" w:rsidRPr="00605CBB" w:rsidRDefault="00CB05ED" w:rsidP="00CB05ED">
      <w:pPr>
        <w:jc w:val="center"/>
      </w:pPr>
      <w:proofErr w:type="gramStart"/>
      <w:r w:rsidRPr="00605CBB">
        <w:rPr>
          <w:b/>
        </w:rPr>
        <w:t>в</w:t>
      </w:r>
      <w:proofErr w:type="gramEnd"/>
      <w:r w:rsidRPr="00605CBB">
        <w:rPr>
          <w:b/>
        </w:rPr>
        <w:t xml:space="preserve"> ходе аудиторской деятельности»</w:t>
      </w:r>
    </w:p>
    <w:p w:rsidR="00CB05ED" w:rsidRPr="00605CBB" w:rsidRDefault="00CB05ED" w:rsidP="00CB05ED">
      <w:pPr>
        <w:jc w:val="both"/>
      </w:pPr>
    </w:p>
    <w:p w:rsidR="00CB05ED" w:rsidRPr="00605CBB" w:rsidRDefault="00CB05ED" w:rsidP="00605CBB">
      <w:pPr>
        <w:jc w:val="both"/>
      </w:pPr>
    </w:p>
    <w:p w:rsidR="00CB05ED" w:rsidRPr="00605CBB" w:rsidRDefault="00CB05ED" w:rsidP="00605CBB">
      <w:pPr>
        <w:jc w:val="both"/>
      </w:pPr>
      <w:r w:rsidRPr="00605CBB">
        <w:t xml:space="preserve">1. Конвенция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от </w:t>
      </w:r>
      <w:r w:rsidR="00FC319F" w:rsidRPr="00605CBB">
        <w:t xml:space="preserve">17 декабря 1997 г. </w:t>
      </w:r>
      <w:r w:rsidRPr="00605CBB">
        <w:t>(Федеральный закон от 1 февраля 2012 г. № 3-ФЗ).</w:t>
      </w:r>
    </w:p>
    <w:p w:rsidR="00CB05ED" w:rsidRPr="00605CBB" w:rsidRDefault="00CB05ED" w:rsidP="00605CBB">
      <w:pPr>
        <w:jc w:val="both"/>
      </w:pPr>
      <w:r w:rsidRPr="00605CBB">
        <w:t xml:space="preserve">2. Комментарий к Конвенции по борьбе с подкупом должностных лиц иностранных государств при </w:t>
      </w:r>
      <w:r w:rsidR="006A51C0" w:rsidRPr="00605CBB">
        <w:t>проведении</w:t>
      </w:r>
      <w:r w:rsidRPr="00605CBB">
        <w:t xml:space="preserve"> международных </w:t>
      </w:r>
      <w:r w:rsidR="006A51C0" w:rsidRPr="00605CBB">
        <w:t>деловых операций</w:t>
      </w:r>
      <w:r w:rsidRPr="00605CBB">
        <w:t xml:space="preserve"> от </w:t>
      </w:r>
      <w:r w:rsidR="00FC319F" w:rsidRPr="00605CBB">
        <w:t>21 ноября 1997 г.</w:t>
      </w:r>
    </w:p>
    <w:p w:rsidR="00CB05ED" w:rsidRPr="00605CBB" w:rsidRDefault="00CB05ED" w:rsidP="00605CBB">
      <w:pPr>
        <w:jc w:val="both"/>
      </w:pPr>
      <w:r w:rsidRPr="00605CBB">
        <w:t xml:space="preserve">3. Пересмотренные Рекомендации Совета по мерам борьбы со взяточничеством в международных деловых операциях от </w:t>
      </w:r>
      <w:r w:rsidR="00FC319F" w:rsidRPr="00605CBB">
        <w:t>23 мая 1997 г.</w:t>
      </w:r>
    </w:p>
    <w:p w:rsidR="00CB05ED" w:rsidRPr="00605CBB" w:rsidRDefault="00CB05ED" w:rsidP="00605CBB">
      <w:pPr>
        <w:jc w:val="both"/>
      </w:pPr>
      <w:r w:rsidRPr="00605CBB">
        <w:t>4. Конвенция Организации Объединенных Наций против коррупции</w:t>
      </w:r>
      <w:r w:rsidR="00FC319F" w:rsidRPr="00605CBB">
        <w:t xml:space="preserve"> от 31 октября 2003 г.</w:t>
      </w:r>
      <w:r w:rsidRPr="00605CBB">
        <w:t xml:space="preserve"> (Федеральный закон от 8 марта 2006 г. № 40-ФЗ).</w:t>
      </w:r>
    </w:p>
    <w:p w:rsidR="00CB05ED" w:rsidRPr="00605CBB" w:rsidRDefault="00CB05ED" w:rsidP="00605CBB">
      <w:pPr>
        <w:jc w:val="both"/>
      </w:pPr>
      <w:r w:rsidRPr="00605CBB">
        <w:t xml:space="preserve">5. Конвенция об уголовной ответственности за коррупцию от </w:t>
      </w:r>
      <w:r w:rsidR="00FC319F" w:rsidRPr="00605CBB">
        <w:t xml:space="preserve">27 января 1999 г. </w:t>
      </w:r>
      <w:r w:rsidRPr="00605CBB">
        <w:t>(Федеральный закон от 25 июля 2006 г. № 125-ФЗ).</w:t>
      </w:r>
    </w:p>
    <w:p w:rsidR="00CB05ED" w:rsidRPr="00605CBB" w:rsidRDefault="00CB05ED" w:rsidP="00605CBB">
      <w:pPr>
        <w:jc w:val="both"/>
      </w:pPr>
      <w:r w:rsidRPr="00605CBB">
        <w:t>6. Федеральный закон от 25 декабря 2008 г. № 273-ФЗ «О противодействии коррупции».</w:t>
      </w:r>
    </w:p>
    <w:p w:rsidR="00CB05ED" w:rsidRPr="00605CBB" w:rsidRDefault="00CB05ED" w:rsidP="00605CBB">
      <w:pPr>
        <w:jc w:val="both"/>
      </w:pPr>
      <w:r w:rsidRPr="00605CBB">
        <w:t>7. Федеральный закон от 30 декабря 208 г. № 307-ФЗ «Об аудиторской деятельности».</w:t>
      </w:r>
    </w:p>
    <w:p w:rsidR="00393FBC" w:rsidRPr="00605CBB" w:rsidRDefault="00393FBC" w:rsidP="00605CBB">
      <w:pPr>
        <w:jc w:val="both"/>
      </w:pPr>
      <w:r w:rsidRPr="00605CBB">
        <w:t>8.</w:t>
      </w:r>
      <w:r w:rsidR="00624ADF" w:rsidRPr="00605CBB">
        <w:t xml:space="preserve"> </w:t>
      </w:r>
      <w:r w:rsidRPr="00605CBB">
        <w:t xml:space="preserve">Федеральный стандарт аудиторской деятельности ФСАД 5/2010 «Обязанности аудитора по рассмотрению недобросовестных действий в ходе аудита», утвержденный приказом Минфина России от 17 августа 2010 г. </w:t>
      </w:r>
      <w:r w:rsidRPr="00605CBB">
        <w:br/>
        <w:t>№ 90</w:t>
      </w:r>
      <w:r w:rsidR="00624ADF" w:rsidRPr="00605CBB">
        <w:t>.</w:t>
      </w:r>
    </w:p>
    <w:p w:rsidR="00393FBC" w:rsidRPr="00605CBB" w:rsidRDefault="006A51C0" w:rsidP="00605CBB">
      <w:pPr>
        <w:jc w:val="both"/>
      </w:pPr>
      <w:r w:rsidRPr="00605CBB">
        <w:t>9</w:t>
      </w:r>
      <w:r w:rsidR="00393FBC" w:rsidRPr="00605CBB">
        <w:t>. Федеральный стандарт аудиторской деятельности ФСАД 6/2010 «Обязанности аудитора по рассмотрению соблюдения аудируемым лицом требований нормативных правовых актов в ходе аудита», утвержденный приказом Минфина России от 17 августа 2010 г. № 90</w:t>
      </w:r>
      <w:r w:rsidR="00624ADF" w:rsidRPr="00605CBB">
        <w:t>.</w:t>
      </w:r>
    </w:p>
    <w:p w:rsidR="000F481E" w:rsidRPr="00605CBB" w:rsidRDefault="006A51C0" w:rsidP="00605CBB">
      <w:pPr>
        <w:jc w:val="both"/>
      </w:pPr>
      <w:r w:rsidRPr="00605CBB">
        <w:t>10</w:t>
      </w:r>
      <w:r w:rsidR="000F481E" w:rsidRPr="00605CBB">
        <w:t>. Федеральное правило (стандарт) аудиторской деятельности № 8 «Понимание деятельности аудируемого лица, среды, в которой она осуществляется, и оценка рисков существенного искажения аудируемой финансовой (бухгалтерской) отчетности», утвержденное постановлением Правительства Российской Федерации от 23 сентября 2002 г. № 696.</w:t>
      </w:r>
    </w:p>
    <w:p w:rsidR="000F481E" w:rsidRPr="00605CBB" w:rsidRDefault="006A51C0" w:rsidP="00605CBB">
      <w:pPr>
        <w:jc w:val="both"/>
      </w:pPr>
      <w:r w:rsidRPr="00605CBB">
        <w:t>11</w:t>
      </w:r>
      <w:r w:rsidR="000F481E" w:rsidRPr="00605CBB">
        <w:t>. Федеральное правило (стандарт) аудиторской деятельности № 17 «Получение аудиторских доказательств в конкретных случаях», утвержденное постановлением Правительства Российской Федерации от 23 сентября 2002 г. № 696.</w:t>
      </w:r>
    </w:p>
    <w:p w:rsidR="000F481E" w:rsidRPr="00605CBB" w:rsidRDefault="006A51C0" w:rsidP="00605CBB">
      <w:pPr>
        <w:jc w:val="both"/>
      </w:pPr>
      <w:r w:rsidRPr="00605CBB">
        <w:t>12</w:t>
      </w:r>
      <w:r w:rsidR="0010226B" w:rsidRPr="00605CBB">
        <w:t>. Федеральное правило (стандарт) аудиторской деятельности № 20 «Аналитические процедуры», утвержденное постановлением Правительства Российской Федерации от 23 сентября 2002 г. № 696.</w:t>
      </w:r>
    </w:p>
    <w:p w:rsidR="000F481E" w:rsidRPr="00605CBB" w:rsidRDefault="006A51C0" w:rsidP="00605CBB">
      <w:pPr>
        <w:jc w:val="both"/>
      </w:pPr>
      <w:r w:rsidRPr="00605CBB">
        <w:t>13</w:t>
      </w:r>
      <w:r w:rsidR="000F481E" w:rsidRPr="00605CBB">
        <w:t>. Федеральное правило (стандарт) аудиторской деятельности № 22 «Сообщение информации, полученной по результатам аудита, руководству аудируемого лица и представителям его собственника», утвержденное постановлением Правительства Российской Федерации от 23 сентября 2002 г. № 696.</w:t>
      </w:r>
    </w:p>
    <w:p w:rsidR="00CB05ED" w:rsidRPr="00605CBB" w:rsidRDefault="006A51C0" w:rsidP="00605CBB">
      <w:pPr>
        <w:jc w:val="both"/>
      </w:pPr>
      <w:r w:rsidRPr="00605CBB">
        <w:t>14</w:t>
      </w:r>
      <w:r w:rsidR="00CB05ED" w:rsidRPr="00605CBB">
        <w:t xml:space="preserve">. Кодекс профессиональной этики аудиторов, </w:t>
      </w:r>
      <w:r w:rsidR="00FC319F" w:rsidRPr="00605CBB">
        <w:t xml:space="preserve">одобрен Советом по аудиторской деятельности 22 марта 2012 г. (протокол № 4). </w:t>
      </w:r>
    </w:p>
    <w:sectPr w:rsidR="00CB05ED" w:rsidRPr="00605CBB" w:rsidSect="00605CBB">
      <w:headerReference w:type="even" r:id="rId8"/>
      <w:pgSz w:w="11906" w:h="16838" w:code="9"/>
      <w:pgMar w:top="709" w:right="991" w:bottom="993" w:left="1560" w:header="127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A92" w:rsidRDefault="001B2A92">
      <w:r>
        <w:separator/>
      </w:r>
    </w:p>
  </w:endnote>
  <w:endnote w:type="continuationSeparator" w:id="0">
    <w:p w:rsidR="001B2A92" w:rsidRDefault="001B2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A92" w:rsidRDefault="001B2A92">
      <w:r>
        <w:separator/>
      </w:r>
    </w:p>
  </w:footnote>
  <w:footnote w:type="continuationSeparator" w:id="0">
    <w:p w:rsidR="001B2A92" w:rsidRDefault="001B2A92">
      <w:r>
        <w:continuationSeparator/>
      </w:r>
    </w:p>
  </w:footnote>
  <w:footnote w:id="1">
    <w:p w:rsidR="00DE334B" w:rsidRPr="00DE334B" w:rsidRDefault="00DE334B" w:rsidP="00DE334B">
      <w:pPr>
        <w:ind w:firstLine="709"/>
        <w:jc w:val="both"/>
      </w:pPr>
      <w:r w:rsidRPr="00DE334B">
        <w:rPr>
          <w:rStyle w:val="ad"/>
        </w:rPr>
        <w:footnoteRef/>
      </w:r>
      <w:r>
        <w:t xml:space="preserve"> </w:t>
      </w:r>
      <w:r w:rsidRPr="00DE334B">
        <w:t>Пр</w:t>
      </w:r>
      <w:r>
        <w:t>а</w:t>
      </w:r>
      <w:r w:rsidRPr="00DE334B">
        <w:t>ктические занятия проводятся в форме решения ситуационных задач, оценки внутренних документов аудируемого лица</w:t>
      </w:r>
      <w:r w:rsidR="000705CD">
        <w:t>, клиента</w:t>
      </w:r>
      <w:r w:rsidRPr="00DE334B">
        <w:t>, составления рабочих документов аудитора.</w:t>
      </w:r>
    </w:p>
    <w:p w:rsidR="00DE334B" w:rsidRDefault="00DE334B">
      <w:pPr>
        <w:pStyle w:val="ab"/>
      </w:pP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55B" w:rsidRDefault="0055755B" w:rsidP="00FB54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5755B" w:rsidRDefault="0055755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570804DF"/>
    <w:multiLevelType w:val="hybridMultilevel"/>
    <w:tmpl w:val="4AD8CD2C"/>
    <w:lvl w:ilvl="0">
      <w:start w:val="3"/>
      <w:numFmt w:val="bullet"/>
      <w:lvlText w:val="-"/>
      <w:lvlJc w:val="left"/>
      <w:pPr>
        <w:tabs>
          <w:tab w:val="num" w:pos="1129"/>
        </w:tabs>
        <w:ind w:left="1129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49"/>
        </w:tabs>
        <w:ind w:left="54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69"/>
        </w:tabs>
        <w:ind w:left="61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89"/>
        </w:tabs>
        <w:ind w:left="6889" w:hanging="360"/>
      </w:pPr>
      <w:rPr>
        <w:rFonts w:ascii="Wingdings" w:hAnsi="Wingdings" w:hint="default"/>
      </w:rPr>
    </w:lvl>
  </w:abstractNum>
  <w:abstractNum w:abstractNumId="2">
    <w:nsid w:val="62622642"/>
    <w:multiLevelType w:val="multilevel"/>
    <w:tmpl w:val="932208A8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1080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672C62C4"/>
    <w:multiLevelType w:val="hybridMultilevel"/>
    <w:tmpl w:val="8F9CF5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C6A7CD6"/>
    <w:multiLevelType w:val="multilevel"/>
    <w:tmpl w:val="74100AC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887161F"/>
    <w:multiLevelType w:val="hybridMultilevel"/>
    <w:tmpl w:val="A4EC9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4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0"/>
  </w:num>
  <w:num w:numId="18">
    <w:abstractNumId w:val="1"/>
  </w:num>
  <w:num w:numId="19">
    <w:abstractNumId w:val="5"/>
  </w:num>
  <w:num w:numId="20">
    <w:abstractNumId w:val="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92"/>
    <w:rsid w:val="00042F43"/>
    <w:rsid w:val="000705CD"/>
    <w:rsid w:val="000B6DC4"/>
    <w:rsid w:val="000F481E"/>
    <w:rsid w:val="0010226B"/>
    <w:rsid w:val="001475A1"/>
    <w:rsid w:val="0015231C"/>
    <w:rsid w:val="00152E4B"/>
    <w:rsid w:val="00166E4A"/>
    <w:rsid w:val="001A0809"/>
    <w:rsid w:val="001B2A92"/>
    <w:rsid w:val="001B5D8E"/>
    <w:rsid w:val="00212FD3"/>
    <w:rsid w:val="002156CC"/>
    <w:rsid w:val="0023720C"/>
    <w:rsid w:val="00237F1A"/>
    <w:rsid w:val="002634E9"/>
    <w:rsid w:val="00277A50"/>
    <w:rsid w:val="002E2D25"/>
    <w:rsid w:val="00302806"/>
    <w:rsid w:val="003064AD"/>
    <w:rsid w:val="003129CC"/>
    <w:rsid w:val="00372D10"/>
    <w:rsid w:val="00376859"/>
    <w:rsid w:val="00393FBC"/>
    <w:rsid w:val="003A3488"/>
    <w:rsid w:val="003E3B40"/>
    <w:rsid w:val="0043434B"/>
    <w:rsid w:val="004376B2"/>
    <w:rsid w:val="004628FA"/>
    <w:rsid w:val="00462C09"/>
    <w:rsid w:val="004763CA"/>
    <w:rsid w:val="0048568A"/>
    <w:rsid w:val="004A3120"/>
    <w:rsid w:val="004A7A68"/>
    <w:rsid w:val="004C6120"/>
    <w:rsid w:val="004D0DF7"/>
    <w:rsid w:val="004F4061"/>
    <w:rsid w:val="0050139D"/>
    <w:rsid w:val="0054340A"/>
    <w:rsid w:val="005540A7"/>
    <w:rsid w:val="0055755B"/>
    <w:rsid w:val="005B2750"/>
    <w:rsid w:val="005B4163"/>
    <w:rsid w:val="005C1728"/>
    <w:rsid w:val="005D6263"/>
    <w:rsid w:val="005F7F8F"/>
    <w:rsid w:val="00605CBB"/>
    <w:rsid w:val="00624ADF"/>
    <w:rsid w:val="00644418"/>
    <w:rsid w:val="00680C0E"/>
    <w:rsid w:val="00691CA1"/>
    <w:rsid w:val="006A51C0"/>
    <w:rsid w:val="007346B3"/>
    <w:rsid w:val="007362AE"/>
    <w:rsid w:val="0076750E"/>
    <w:rsid w:val="0077364C"/>
    <w:rsid w:val="00775955"/>
    <w:rsid w:val="007A0E71"/>
    <w:rsid w:val="007C3243"/>
    <w:rsid w:val="007E71AA"/>
    <w:rsid w:val="00846835"/>
    <w:rsid w:val="008524BD"/>
    <w:rsid w:val="008A1F5B"/>
    <w:rsid w:val="008B6879"/>
    <w:rsid w:val="00933060"/>
    <w:rsid w:val="009678B5"/>
    <w:rsid w:val="00970F92"/>
    <w:rsid w:val="00986AA5"/>
    <w:rsid w:val="009D6876"/>
    <w:rsid w:val="00A05F35"/>
    <w:rsid w:val="00A53ABF"/>
    <w:rsid w:val="00B2690F"/>
    <w:rsid w:val="00B41A6F"/>
    <w:rsid w:val="00B73A8D"/>
    <w:rsid w:val="00B870FB"/>
    <w:rsid w:val="00BB6CB0"/>
    <w:rsid w:val="00BC2B4C"/>
    <w:rsid w:val="00C05758"/>
    <w:rsid w:val="00C1171A"/>
    <w:rsid w:val="00C81F07"/>
    <w:rsid w:val="00CA0BBB"/>
    <w:rsid w:val="00CB05ED"/>
    <w:rsid w:val="00CF272B"/>
    <w:rsid w:val="00D3329C"/>
    <w:rsid w:val="00DD6407"/>
    <w:rsid w:val="00DE334B"/>
    <w:rsid w:val="00DF50B0"/>
    <w:rsid w:val="00E15FF7"/>
    <w:rsid w:val="00E26D35"/>
    <w:rsid w:val="00E81097"/>
    <w:rsid w:val="00E8120C"/>
    <w:rsid w:val="00ED33BF"/>
    <w:rsid w:val="00EF3BBF"/>
    <w:rsid w:val="00F03D68"/>
    <w:rsid w:val="00F24B5C"/>
    <w:rsid w:val="00F35BB7"/>
    <w:rsid w:val="00F7655F"/>
    <w:rsid w:val="00FA2CCF"/>
    <w:rsid w:val="00FB5435"/>
    <w:rsid w:val="00FC319F"/>
    <w:rsid w:val="00FD5EC3"/>
    <w:rsid w:val="00FE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36836AD-5323-407F-9080-E923516AA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26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2"/>
      </w:numPr>
      <w:spacing w:before="360" w:after="120"/>
      <w:jc w:val="center"/>
      <w:outlineLvl w:val="0"/>
    </w:pPr>
    <w:rPr>
      <w:rFonts w:ascii="Arial" w:hAnsi="Arial"/>
      <w:b/>
      <w:caps/>
      <w:kern w:val="28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3"/>
      </w:numPr>
      <w:spacing w:before="360" w:after="120"/>
      <w:outlineLvl w:val="1"/>
    </w:pPr>
    <w:rPr>
      <w:rFonts w:ascii="Arial" w:hAnsi="Arial"/>
      <w:b/>
      <w:caps/>
    </w:rPr>
  </w:style>
  <w:style w:type="paragraph" w:styleId="3">
    <w:name w:val="heading 3"/>
    <w:basedOn w:val="a"/>
    <w:next w:val="a"/>
    <w:qFormat/>
    <w:pPr>
      <w:keepNext/>
      <w:numPr>
        <w:ilvl w:val="2"/>
        <w:numId w:val="14"/>
      </w:numPr>
      <w:spacing w:before="240" w:after="120"/>
      <w:outlineLvl w:val="2"/>
    </w:pPr>
    <w:rPr>
      <w:rFonts w:ascii="Arial" w:hAnsi="Arial"/>
      <w:b/>
      <w:sz w:val="22"/>
    </w:rPr>
  </w:style>
  <w:style w:type="paragraph" w:styleId="4">
    <w:name w:val="heading 4"/>
    <w:basedOn w:val="a"/>
    <w:next w:val="a"/>
    <w:qFormat/>
    <w:pPr>
      <w:keepNext/>
      <w:numPr>
        <w:ilvl w:val="3"/>
        <w:numId w:val="15"/>
      </w:numPr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qFormat/>
    <w:pPr>
      <w:numPr>
        <w:ilvl w:val="4"/>
        <w:numId w:val="16"/>
      </w:numPr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10">
    <w:name w:val="toc 1"/>
    <w:basedOn w:val="a"/>
    <w:next w:val="a"/>
    <w:autoRedefine/>
    <w:semiHidden/>
    <w:pPr>
      <w:tabs>
        <w:tab w:val="left" w:pos="482"/>
        <w:tab w:val="right" w:leader="dot" w:pos="9071"/>
      </w:tabs>
    </w:pPr>
    <w:rPr>
      <w:b/>
      <w:caps/>
      <w:noProof/>
      <w:sz w:val="20"/>
    </w:rPr>
  </w:style>
  <w:style w:type="paragraph" w:styleId="20">
    <w:name w:val="toc 2"/>
    <w:basedOn w:val="a"/>
    <w:next w:val="a"/>
    <w:autoRedefine/>
    <w:semiHidden/>
    <w:pPr>
      <w:tabs>
        <w:tab w:val="right" w:leader="dot" w:pos="9071"/>
      </w:tabs>
      <w:ind w:left="238"/>
    </w:pPr>
    <w:rPr>
      <w:smallCaps/>
      <w:sz w:val="20"/>
    </w:rPr>
  </w:style>
  <w:style w:type="paragraph" w:styleId="30">
    <w:name w:val="toc 3"/>
    <w:basedOn w:val="a"/>
    <w:next w:val="a"/>
    <w:autoRedefine/>
    <w:semiHidden/>
    <w:pPr>
      <w:tabs>
        <w:tab w:val="right" w:leader="dot" w:pos="9071"/>
      </w:tabs>
      <w:ind w:left="482"/>
    </w:pPr>
    <w:rPr>
      <w:sz w:val="20"/>
    </w:rPr>
  </w:style>
  <w:style w:type="paragraph" w:styleId="40">
    <w:name w:val="toc 4"/>
    <w:basedOn w:val="a"/>
    <w:next w:val="a"/>
    <w:autoRedefine/>
    <w:semiHidden/>
    <w:pPr>
      <w:tabs>
        <w:tab w:val="right" w:leader="dot" w:pos="9071"/>
      </w:tabs>
      <w:spacing w:after="40"/>
      <w:ind w:left="720"/>
    </w:pPr>
    <w:rPr>
      <w:sz w:val="18"/>
    </w:rPr>
  </w:style>
  <w:style w:type="paragraph" w:styleId="50">
    <w:name w:val="toc 5"/>
    <w:basedOn w:val="a"/>
    <w:next w:val="a"/>
    <w:autoRedefine/>
    <w:semiHidden/>
    <w:pPr>
      <w:tabs>
        <w:tab w:val="right" w:leader="dot" w:pos="9071"/>
      </w:tabs>
      <w:ind w:left="958"/>
    </w:pPr>
    <w:rPr>
      <w:sz w:val="18"/>
    </w:rPr>
  </w:style>
  <w:style w:type="paragraph" w:styleId="60">
    <w:name w:val="toc 6"/>
    <w:basedOn w:val="a"/>
    <w:next w:val="a"/>
    <w:autoRedefine/>
    <w:semiHidden/>
    <w:pPr>
      <w:ind w:left="1200"/>
    </w:pPr>
  </w:style>
  <w:style w:type="paragraph" w:styleId="70">
    <w:name w:val="toc 7"/>
    <w:basedOn w:val="a"/>
    <w:next w:val="a"/>
    <w:autoRedefine/>
    <w:semiHidden/>
    <w:pPr>
      <w:ind w:left="1440"/>
    </w:pPr>
  </w:style>
  <w:style w:type="paragraph" w:styleId="80">
    <w:name w:val="toc 8"/>
    <w:basedOn w:val="a"/>
    <w:next w:val="a"/>
    <w:autoRedefine/>
    <w:semiHidden/>
    <w:pPr>
      <w:ind w:left="1680"/>
    </w:pPr>
  </w:style>
  <w:style w:type="paragraph" w:styleId="90">
    <w:name w:val="toc 9"/>
    <w:basedOn w:val="a"/>
    <w:next w:val="a"/>
    <w:autoRedefine/>
    <w:semiHidden/>
    <w:pPr>
      <w:ind w:left="1920"/>
    </w:pPr>
  </w:style>
  <w:style w:type="paragraph" w:styleId="a6">
    <w:name w:val="caption"/>
    <w:basedOn w:val="a"/>
    <w:next w:val="a"/>
    <w:qFormat/>
    <w:pPr>
      <w:spacing w:before="120" w:after="120"/>
    </w:pPr>
    <w:rPr>
      <w:b/>
    </w:rPr>
  </w:style>
  <w:style w:type="character" w:styleId="a7">
    <w:name w:val="Hyperlink"/>
    <w:rPr>
      <w:color w:val="0000FF"/>
      <w:u w:val="single"/>
    </w:rPr>
  </w:style>
  <w:style w:type="paragraph" w:styleId="a8">
    <w:name w:val="Body Text"/>
    <w:basedOn w:val="a"/>
    <w:pPr>
      <w:jc w:val="center"/>
    </w:pPr>
  </w:style>
  <w:style w:type="paragraph" w:styleId="21">
    <w:name w:val="Body Text 2"/>
    <w:basedOn w:val="a"/>
    <w:pPr>
      <w:jc w:val="both"/>
    </w:pPr>
  </w:style>
  <w:style w:type="paragraph" w:styleId="a9">
    <w:name w:val="Body Text Indent"/>
    <w:basedOn w:val="a"/>
    <w:pPr>
      <w:ind w:firstLine="360"/>
      <w:jc w:val="both"/>
    </w:pPr>
  </w:style>
  <w:style w:type="paragraph" w:styleId="31">
    <w:name w:val="Body Text 3"/>
    <w:basedOn w:val="a"/>
    <w:pPr>
      <w:jc w:val="both"/>
    </w:pPr>
    <w:rPr>
      <w:b/>
      <w:bCs/>
    </w:r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rsid w:val="00DE334B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DE334B"/>
  </w:style>
  <w:style w:type="character" w:styleId="ad">
    <w:name w:val="footnote reference"/>
    <w:rsid w:val="00DE334B"/>
    <w:rPr>
      <w:vertAlign w:val="superscript"/>
    </w:rPr>
  </w:style>
  <w:style w:type="character" w:customStyle="1" w:styleId="apple-converted-space">
    <w:name w:val="apple-converted-space"/>
    <w:basedOn w:val="a0"/>
    <w:rsid w:val="00C81F07"/>
  </w:style>
  <w:style w:type="paragraph" w:styleId="ae">
    <w:name w:val="Revision"/>
    <w:hidden/>
    <w:uiPriority w:val="99"/>
    <w:semiHidden/>
    <w:rsid w:val="009D687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9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4;&#1086;&#1082;&#1091;&#1084;&#1077;&#1085;&#1090;&#1099;%20&#1055;&#1041;&#1040;\&#1063;&#1080;&#1089;&#1090;&#1099;&#1081;%20&#1073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60FF6-B18C-4F83-9E89-B4A811256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Чистый бланк</Template>
  <TotalTime>1</TotalTime>
  <Pages>3</Pages>
  <Words>1168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СПРАВКА_2003</vt:lpstr>
    </vt:vector>
  </TitlesOfParts>
  <Company>ЗАО "Петро-Балт-Аудит"</Company>
  <LinksUpToDate>false</LinksUpToDate>
  <CharactersWithSpaces>7816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СПРАВКА_2003</dc:title>
  <dc:subject/>
  <dc:creator>Дорофеева Е.И.</dc:creator>
  <cp:keywords/>
  <cp:lastModifiedBy>Петряшина Татьяна Андреевна</cp:lastModifiedBy>
  <cp:revision>2</cp:revision>
  <cp:lastPrinted>2015-05-22T13:29:00Z</cp:lastPrinted>
  <dcterms:created xsi:type="dcterms:W3CDTF">2018-04-09T13:54:00Z</dcterms:created>
  <dcterms:modified xsi:type="dcterms:W3CDTF">2018-04-09T13:54:00Z</dcterms:modified>
</cp:coreProperties>
</file>